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7FC36" w14:textId="77777777" w:rsidR="00AB438E" w:rsidRDefault="00AB438E"/>
    <w:p w14:paraId="05439896" w14:textId="77777777" w:rsidR="00596F5C" w:rsidRDefault="00596F5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5826"/>
      </w:tblGrid>
      <w:tr w:rsidR="00596F5C" w:rsidRPr="00596F5C" w14:paraId="1E4E2B29" w14:textId="77777777" w:rsidTr="00596F5C">
        <w:trPr>
          <w:trHeight w:val="811"/>
          <w:jc w:val="center"/>
        </w:trPr>
        <w:tc>
          <w:tcPr>
            <w:tcW w:w="8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515151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41545D" w14:textId="77777777" w:rsidR="00596F5C" w:rsidRPr="00596F5C" w:rsidRDefault="00596F5C" w:rsidP="00596F5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96F5C">
              <w:rPr>
                <w:rFonts w:ascii="Helvetica" w:hAnsi="Helvetica" w:cs="Times New Roman"/>
                <w:color w:val="000000"/>
                <w:sz w:val="44"/>
                <w:szCs w:val="44"/>
              </w:rPr>
              <w:t>Fresh Brew Order</w:t>
            </w:r>
          </w:p>
        </w:tc>
      </w:tr>
      <w:tr w:rsidR="00596F5C" w:rsidRPr="00596F5C" w14:paraId="2819A274" w14:textId="77777777" w:rsidTr="00596F5C">
        <w:trPr>
          <w:trHeight w:val="211"/>
          <w:jc w:val="center"/>
        </w:trPr>
        <w:tc>
          <w:tcPr>
            <w:tcW w:w="2610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A804A" w14:textId="77777777" w:rsidR="00596F5C" w:rsidRPr="00596F5C" w:rsidRDefault="00596F5C" w:rsidP="00596F5C">
            <w:pPr>
              <w:rPr>
                <w:rFonts w:ascii="Times" w:hAnsi="Times" w:cs="Times New Roman"/>
                <w:sz w:val="20"/>
                <w:szCs w:val="20"/>
              </w:rPr>
            </w:pPr>
            <w:r w:rsidRPr="00596F5C">
              <w:rPr>
                <w:rFonts w:ascii="Helvetica" w:hAnsi="Helvetica" w:cs="Times New Roman"/>
                <w:color w:val="000000"/>
                <w:sz w:val="15"/>
                <w:szCs w:val="15"/>
              </w:rPr>
              <w:t>Name</w:t>
            </w:r>
          </w:p>
        </w:tc>
        <w:tc>
          <w:tcPr>
            <w:tcW w:w="582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859CB" w14:textId="77777777" w:rsidR="00596F5C" w:rsidRPr="00596F5C" w:rsidRDefault="00596F5C" w:rsidP="00596F5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96F5C" w:rsidRPr="00596F5C" w14:paraId="6B6155F8" w14:textId="77777777" w:rsidTr="00596F5C">
        <w:trPr>
          <w:trHeight w:val="211"/>
          <w:jc w:val="center"/>
        </w:trPr>
        <w:tc>
          <w:tcPr>
            <w:tcW w:w="2610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A1095" w14:textId="77777777" w:rsidR="00596F5C" w:rsidRPr="00596F5C" w:rsidRDefault="00596F5C" w:rsidP="00596F5C">
            <w:pPr>
              <w:rPr>
                <w:rFonts w:ascii="Times" w:hAnsi="Times" w:cs="Times New Roman"/>
                <w:sz w:val="20"/>
                <w:szCs w:val="20"/>
              </w:rPr>
            </w:pPr>
            <w:r w:rsidRPr="00596F5C">
              <w:rPr>
                <w:rFonts w:ascii="Helvetica" w:hAnsi="Helvetica" w:cs="Times New Roman"/>
                <w:color w:val="000000"/>
                <w:sz w:val="15"/>
                <w:szCs w:val="15"/>
              </w:rPr>
              <w:t>Department</w:t>
            </w:r>
          </w:p>
        </w:tc>
        <w:tc>
          <w:tcPr>
            <w:tcW w:w="582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B192B" w14:textId="77777777" w:rsidR="00596F5C" w:rsidRPr="00596F5C" w:rsidRDefault="00596F5C" w:rsidP="00596F5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96F5C" w:rsidRPr="00596F5C" w14:paraId="3DFC3142" w14:textId="77777777" w:rsidTr="00596F5C">
        <w:trPr>
          <w:trHeight w:val="211"/>
          <w:jc w:val="center"/>
        </w:trPr>
        <w:tc>
          <w:tcPr>
            <w:tcW w:w="2610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BF2A6" w14:textId="77777777" w:rsidR="00596F5C" w:rsidRPr="00596F5C" w:rsidRDefault="00596F5C" w:rsidP="00596F5C">
            <w:pPr>
              <w:rPr>
                <w:rFonts w:ascii="Times" w:hAnsi="Times" w:cs="Times New Roman"/>
                <w:sz w:val="20"/>
                <w:szCs w:val="20"/>
              </w:rPr>
            </w:pPr>
            <w:r w:rsidRPr="00596F5C">
              <w:rPr>
                <w:rFonts w:ascii="Helvetica" w:hAnsi="Helvetica" w:cs="Times New Roman"/>
                <w:color w:val="000000"/>
                <w:sz w:val="15"/>
                <w:szCs w:val="15"/>
              </w:rPr>
              <w:t>Date</w:t>
            </w:r>
          </w:p>
        </w:tc>
        <w:tc>
          <w:tcPr>
            <w:tcW w:w="582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87EFC" w14:textId="77777777" w:rsidR="00596F5C" w:rsidRPr="00596F5C" w:rsidRDefault="00596F5C" w:rsidP="00596F5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96F5C" w:rsidRPr="00596F5C" w14:paraId="2BA3B919" w14:textId="77777777" w:rsidTr="00596F5C">
        <w:trPr>
          <w:trHeight w:val="388"/>
          <w:jc w:val="center"/>
        </w:trPr>
        <w:tc>
          <w:tcPr>
            <w:tcW w:w="2610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A9529" w14:textId="77777777" w:rsidR="00596F5C" w:rsidRPr="00596F5C" w:rsidRDefault="00596F5C" w:rsidP="00596F5C">
            <w:pPr>
              <w:rPr>
                <w:rFonts w:ascii="Times" w:hAnsi="Times" w:cs="Times New Roman"/>
                <w:sz w:val="20"/>
                <w:szCs w:val="20"/>
              </w:rPr>
            </w:pPr>
            <w:r w:rsidRPr="00596F5C">
              <w:rPr>
                <w:rFonts w:ascii="Helvetica" w:hAnsi="Helvetica" w:cs="Times New Roman"/>
                <w:color w:val="000000"/>
                <w:sz w:val="15"/>
                <w:szCs w:val="15"/>
              </w:rPr>
              <w:t>Date and Time to be picked up</w:t>
            </w:r>
          </w:p>
        </w:tc>
        <w:tc>
          <w:tcPr>
            <w:tcW w:w="582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8FF37" w14:textId="77777777" w:rsidR="00596F5C" w:rsidRPr="00596F5C" w:rsidRDefault="00596F5C" w:rsidP="00596F5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96F5C" w:rsidRPr="00596F5C" w14:paraId="218EBD0A" w14:textId="77777777" w:rsidTr="00596F5C">
        <w:trPr>
          <w:trHeight w:val="194"/>
          <w:jc w:val="center"/>
        </w:trPr>
        <w:tc>
          <w:tcPr>
            <w:tcW w:w="2610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0BEEF" w14:textId="77777777" w:rsidR="00596F5C" w:rsidRPr="00596F5C" w:rsidRDefault="00596F5C" w:rsidP="00596F5C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596F5C">
              <w:rPr>
                <w:rFonts w:ascii="Helvetica" w:hAnsi="Helvetica" w:cs="Times New Roman"/>
                <w:color w:val="000000"/>
                <w:sz w:val="15"/>
                <w:szCs w:val="15"/>
              </w:rPr>
              <w:t>Account Charge #</w:t>
            </w:r>
          </w:p>
        </w:tc>
        <w:tc>
          <w:tcPr>
            <w:tcW w:w="582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9C246" w14:textId="77777777" w:rsidR="00596F5C" w:rsidRPr="00596F5C" w:rsidRDefault="00596F5C" w:rsidP="00596F5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96F5C" w:rsidRPr="00596F5C" w14:paraId="4ED7A346" w14:textId="77777777" w:rsidTr="00596F5C">
        <w:trPr>
          <w:trHeight w:val="373"/>
          <w:jc w:val="center"/>
        </w:trPr>
        <w:tc>
          <w:tcPr>
            <w:tcW w:w="2610" w:type="dxa"/>
            <w:tcBorders>
              <w:top w:val="single" w:sz="6" w:space="0" w:color="515151"/>
              <w:left w:val="single" w:sz="6" w:space="0" w:color="515151"/>
              <w:bottom w:val="single" w:sz="6" w:space="0" w:color="000000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6F8A7" w14:textId="77777777" w:rsidR="00596F5C" w:rsidRPr="00596F5C" w:rsidRDefault="00596F5C" w:rsidP="00596F5C">
            <w:pPr>
              <w:rPr>
                <w:rFonts w:ascii="Times" w:hAnsi="Times" w:cs="Times New Roman"/>
                <w:sz w:val="20"/>
                <w:szCs w:val="20"/>
              </w:rPr>
            </w:pPr>
            <w:r w:rsidRPr="00596F5C">
              <w:rPr>
                <w:rFonts w:ascii="Helvetica" w:hAnsi="Helvetica" w:cs="Times New Roman"/>
                <w:color w:val="000000"/>
                <w:sz w:val="15"/>
                <w:szCs w:val="15"/>
              </w:rPr>
              <w:t>Approval Signature</w:t>
            </w:r>
          </w:p>
        </w:tc>
        <w:tc>
          <w:tcPr>
            <w:tcW w:w="5826" w:type="dxa"/>
            <w:tcBorders>
              <w:top w:val="single" w:sz="6" w:space="0" w:color="515151"/>
              <w:left w:val="single" w:sz="6" w:space="0" w:color="515151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E1E92" w14:textId="77777777" w:rsidR="00596F5C" w:rsidRPr="00596F5C" w:rsidRDefault="00596F5C" w:rsidP="00596F5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96F5C" w:rsidRPr="00596F5C" w14:paraId="2494370A" w14:textId="77777777" w:rsidTr="00596F5C">
        <w:trPr>
          <w:trHeight w:val="211"/>
          <w:jc w:val="center"/>
        </w:trPr>
        <w:tc>
          <w:tcPr>
            <w:tcW w:w="8436" w:type="dxa"/>
            <w:gridSpan w:val="2"/>
            <w:tcBorders>
              <w:top w:val="single" w:sz="6" w:space="0" w:color="000000"/>
              <w:left w:val="single" w:sz="6" w:space="0" w:color="515151"/>
              <w:bottom w:val="single" w:sz="6" w:space="0" w:color="515151"/>
              <w:right w:val="single" w:sz="6" w:space="0" w:color="000000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FA546" w14:textId="77777777" w:rsidR="00596F5C" w:rsidRPr="00596F5C" w:rsidRDefault="00596F5C" w:rsidP="00596F5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96F5C" w:rsidRPr="00596F5C" w14:paraId="3BD77E50" w14:textId="77777777" w:rsidTr="00596F5C">
        <w:trPr>
          <w:trHeight w:val="211"/>
          <w:jc w:val="center"/>
        </w:trPr>
        <w:tc>
          <w:tcPr>
            <w:tcW w:w="2610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02E7B" w14:textId="77777777" w:rsidR="00596F5C" w:rsidRPr="00596F5C" w:rsidRDefault="00596F5C" w:rsidP="00596F5C">
            <w:pPr>
              <w:rPr>
                <w:rFonts w:ascii="Times" w:hAnsi="Times" w:cs="Times New Roman"/>
                <w:sz w:val="20"/>
                <w:szCs w:val="20"/>
              </w:rPr>
            </w:pPr>
            <w:r w:rsidRPr="00596F5C">
              <w:rPr>
                <w:rFonts w:ascii="Helvetica" w:hAnsi="Helvetica" w:cs="Times New Roman"/>
                <w:color w:val="000000"/>
                <w:sz w:val="15"/>
                <w:szCs w:val="15"/>
              </w:rPr>
              <w:t>Write in quantity desired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515151"/>
              <w:bottom w:val="single" w:sz="6" w:space="0" w:color="515151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41933" w14:textId="77777777" w:rsidR="00596F5C" w:rsidRPr="00596F5C" w:rsidRDefault="00596F5C" w:rsidP="00596F5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96F5C" w:rsidRPr="00596F5C" w14:paraId="2C3A8376" w14:textId="77777777" w:rsidTr="00596F5C">
        <w:trPr>
          <w:trHeight w:val="373"/>
          <w:jc w:val="center"/>
        </w:trPr>
        <w:tc>
          <w:tcPr>
            <w:tcW w:w="2610" w:type="dxa"/>
            <w:tcBorders>
              <w:top w:val="single" w:sz="6" w:space="0" w:color="515151"/>
              <w:left w:val="single" w:sz="6" w:space="0" w:color="000000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59329" w14:textId="77777777" w:rsidR="00596F5C" w:rsidRPr="00596F5C" w:rsidRDefault="00596F5C" w:rsidP="00596F5C">
            <w:pPr>
              <w:rPr>
                <w:rFonts w:ascii="Times" w:hAnsi="Times" w:cs="Times New Roman"/>
                <w:sz w:val="20"/>
                <w:szCs w:val="20"/>
              </w:rPr>
            </w:pPr>
            <w:r w:rsidRPr="00596F5C">
              <w:rPr>
                <w:rFonts w:ascii="Helvetica" w:hAnsi="Helvetica" w:cs="Times New Roman"/>
                <w:color w:val="000000"/>
                <w:sz w:val="15"/>
                <w:szCs w:val="15"/>
              </w:rPr>
              <w:t>Size</w:t>
            </w:r>
          </w:p>
        </w:tc>
        <w:tc>
          <w:tcPr>
            <w:tcW w:w="582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B6C67" w14:textId="77777777" w:rsidR="00596F5C" w:rsidRPr="00596F5C" w:rsidRDefault="00117064" w:rsidP="00596F5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Small </w:t>
            </w:r>
            <w:proofErr w:type="spellStart"/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Airpot</w:t>
            </w:r>
            <w:proofErr w:type="spellEnd"/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- $15</w:t>
            </w:r>
            <w:bookmarkStart w:id="0" w:name="_GoBack"/>
            <w:bookmarkEnd w:id="0"/>
            <w:r w:rsidR="00596F5C" w:rsidRPr="00596F5C">
              <w:rPr>
                <w:rFonts w:ascii="Helvetica" w:hAnsi="Helvetica" w:cs="Times New Roman"/>
                <w:color w:val="000000"/>
                <w:sz w:val="15"/>
                <w:szCs w:val="15"/>
              </w:rPr>
              <w:t>/each</w:t>
            </w:r>
          </w:p>
        </w:tc>
      </w:tr>
      <w:tr w:rsidR="00596F5C" w:rsidRPr="00596F5C" w14:paraId="09ABE107" w14:textId="77777777" w:rsidTr="00596F5C">
        <w:trPr>
          <w:trHeight w:val="194"/>
          <w:jc w:val="center"/>
        </w:trPr>
        <w:tc>
          <w:tcPr>
            <w:tcW w:w="2610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209C0" w14:textId="77777777" w:rsidR="00596F5C" w:rsidRPr="00596F5C" w:rsidRDefault="00596F5C" w:rsidP="00596F5C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596F5C">
              <w:rPr>
                <w:rFonts w:ascii="Helvetica" w:hAnsi="Helvetica" w:cs="Times New Roman"/>
                <w:color w:val="000000"/>
                <w:sz w:val="15"/>
                <w:szCs w:val="15"/>
              </w:rPr>
              <w:t>Light Roast</w:t>
            </w:r>
          </w:p>
        </w:tc>
        <w:tc>
          <w:tcPr>
            <w:tcW w:w="582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CFA52" w14:textId="77777777" w:rsidR="00596F5C" w:rsidRPr="00596F5C" w:rsidRDefault="00596F5C" w:rsidP="00596F5C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596F5C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(Stockton’s Breakfast Blend, Andes Blend, Organic </w:t>
            </w:r>
            <w:proofErr w:type="spellStart"/>
            <w:r w:rsidRPr="00596F5C">
              <w:rPr>
                <w:rFonts w:ascii="Helvetica" w:hAnsi="Helvetica" w:cs="Times New Roman"/>
                <w:color w:val="000000"/>
                <w:sz w:val="15"/>
                <w:szCs w:val="15"/>
              </w:rPr>
              <w:t>Lilas</w:t>
            </w:r>
            <w:proofErr w:type="spellEnd"/>
            <w:r w:rsidRPr="00596F5C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Rain)</w:t>
            </w:r>
          </w:p>
        </w:tc>
      </w:tr>
      <w:tr w:rsidR="00596F5C" w:rsidRPr="00596F5C" w14:paraId="5327A7FC" w14:textId="77777777" w:rsidTr="00596F5C">
        <w:trPr>
          <w:trHeight w:val="194"/>
          <w:jc w:val="center"/>
        </w:trPr>
        <w:tc>
          <w:tcPr>
            <w:tcW w:w="2610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476BA" w14:textId="77777777" w:rsidR="00596F5C" w:rsidRPr="00596F5C" w:rsidRDefault="00596F5C" w:rsidP="00596F5C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596F5C">
              <w:rPr>
                <w:rFonts w:ascii="Helvetica" w:hAnsi="Helvetica" w:cs="Times New Roman"/>
                <w:color w:val="000000"/>
                <w:sz w:val="15"/>
                <w:szCs w:val="15"/>
              </w:rPr>
              <w:t>Medium Roast</w:t>
            </w:r>
          </w:p>
        </w:tc>
        <w:tc>
          <w:tcPr>
            <w:tcW w:w="582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B855A" w14:textId="77777777" w:rsidR="00596F5C" w:rsidRPr="00596F5C" w:rsidRDefault="00596F5C" w:rsidP="00596F5C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596F5C">
              <w:rPr>
                <w:rFonts w:ascii="Helvetica" w:hAnsi="Helvetica" w:cs="Times New Roman"/>
                <w:color w:val="000000"/>
                <w:sz w:val="15"/>
                <w:szCs w:val="15"/>
              </w:rPr>
              <w:t>(Buzz Blend, Morehead Estate)</w:t>
            </w:r>
          </w:p>
        </w:tc>
      </w:tr>
      <w:tr w:rsidR="00596F5C" w:rsidRPr="00596F5C" w14:paraId="068B6A7F" w14:textId="77777777" w:rsidTr="00596F5C">
        <w:trPr>
          <w:trHeight w:val="211"/>
          <w:jc w:val="center"/>
        </w:trPr>
        <w:tc>
          <w:tcPr>
            <w:tcW w:w="2610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443AB" w14:textId="77777777" w:rsidR="00596F5C" w:rsidRPr="00596F5C" w:rsidRDefault="00596F5C" w:rsidP="00596F5C">
            <w:pPr>
              <w:rPr>
                <w:rFonts w:ascii="Times" w:hAnsi="Times" w:cs="Times New Roman"/>
                <w:sz w:val="20"/>
                <w:szCs w:val="20"/>
              </w:rPr>
            </w:pPr>
            <w:r w:rsidRPr="00596F5C">
              <w:rPr>
                <w:rFonts w:ascii="Helvetica" w:hAnsi="Helvetica" w:cs="Times New Roman"/>
                <w:color w:val="000000"/>
                <w:sz w:val="15"/>
                <w:szCs w:val="15"/>
              </w:rPr>
              <w:t>Dark Roast</w:t>
            </w:r>
          </w:p>
        </w:tc>
        <w:tc>
          <w:tcPr>
            <w:tcW w:w="582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4B7C9" w14:textId="77777777" w:rsidR="00596F5C" w:rsidRPr="00596F5C" w:rsidRDefault="00596F5C" w:rsidP="00596F5C">
            <w:pPr>
              <w:rPr>
                <w:rFonts w:ascii="Times" w:hAnsi="Times" w:cs="Times New Roman"/>
                <w:sz w:val="20"/>
                <w:szCs w:val="20"/>
              </w:rPr>
            </w:pPr>
            <w:r w:rsidRPr="00596F5C">
              <w:rPr>
                <w:rFonts w:ascii="Helvetica" w:hAnsi="Helvetica" w:cs="Times New Roman"/>
                <w:color w:val="000000"/>
                <w:sz w:val="15"/>
                <w:szCs w:val="15"/>
              </w:rPr>
              <w:t>(Blue Ridge Blend)</w:t>
            </w:r>
          </w:p>
        </w:tc>
      </w:tr>
    </w:tbl>
    <w:p w14:paraId="2D8140C3" w14:textId="77777777" w:rsidR="00596F5C" w:rsidRDefault="00596F5C" w:rsidP="00596F5C">
      <w:pPr>
        <w:rPr>
          <w:rFonts w:ascii="Helvetica" w:hAnsi="Helvetica" w:cs="Helvetica"/>
          <w:sz w:val="22"/>
        </w:rPr>
      </w:pPr>
    </w:p>
    <w:p w14:paraId="529E3C46" w14:textId="77777777" w:rsidR="00596F5C" w:rsidRPr="00596F5C" w:rsidRDefault="00596F5C" w:rsidP="00596F5C">
      <w:pPr>
        <w:rPr>
          <w:sz w:val="22"/>
        </w:rPr>
      </w:pPr>
      <w:r w:rsidRPr="00596F5C">
        <w:rPr>
          <w:rFonts w:ascii="Helvetica" w:hAnsi="Helvetica" w:cs="Helvetica"/>
          <w:sz w:val="22"/>
        </w:rPr>
        <w:t>Comments:</w:t>
      </w:r>
    </w:p>
    <w:sectPr w:rsidR="00596F5C" w:rsidRPr="00596F5C" w:rsidSect="007A77E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A2310" w14:textId="77777777" w:rsidR="00596F5C" w:rsidRDefault="00596F5C" w:rsidP="00AB7D82">
      <w:r>
        <w:separator/>
      </w:r>
    </w:p>
  </w:endnote>
  <w:endnote w:type="continuationSeparator" w:id="0">
    <w:p w14:paraId="0621AFD3" w14:textId="77777777" w:rsidR="00596F5C" w:rsidRDefault="00596F5C" w:rsidP="00AB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B358E" w14:textId="77777777" w:rsidR="00596F5C" w:rsidRDefault="00596F5C" w:rsidP="00AB7D82">
      <w:r>
        <w:separator/>
      </w:r>
    </w:p>
  </w:footnote>
  <w:footnote w:type="continuationSeparator" w:id="0">
    <w:p w14:paraId="17251C60" w14:textId="77777777" w:rsidR="00596F5C" w:rsidRDefault="00596F5C" w:rsidP="00AB7D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30545" w14:textId="77777777" w:rsidR="00AB7D82" w:rsidRDefault="00AB7D82">
    <w:pPr>
      <w:pStyle w:val="Header"/>
    </w:pPr>
    <w:r>
      <w:rPr>
        <w:noProof/>
      </w:rPr>
      <w:drawing>
        <wp:inline distT="0" distB="0" distL="0" distR="0" wp14:anchorId="01A5C28E" wp14:editId="4F256A6C">
          <wp:extent cx="5486400" cy="188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88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5C"/>
    <w:rsid w:val="00117064"/>
    <w:rsid w:val="00596F5C"/>
    <w:rsid w:val="007A77EE"/>
    <w:rsid w:val="00AB438E"/>
    <w:rsid w:val="00AB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8B9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D82"/>
  </w:style>
  <w:style w:type="paragraph" w:styleId="Footer">
    <w:name w:val="footer"/>
    <w:basedOn w:val="Normal"/>
    <w:link w:val="FooterChar"/>
    <w:uiPriority w:val="99"/>
    <w:unhideWhenUsed/>
    <w:rsid w:val="00AB7D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D82"/>
  </w:style>
  <w:style w:type="paragraph" w:styleId="BalloonText">
    <w:name w:val="Balloon Text"/>
    <w:basedOn w:val="Normal"/>
    <w:link w:val="BalloonTextChar"/>
    <w:uiPriority w:val="99"/>
    <w:semiHidden/>
    <w:unhideWhenUsed/>
    <w:rsid w:val="00AB7D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8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6F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D82"/>
  </w:style>
  <w:style w:type="paragraph" w:styleId="Footer">
    <w:name w:val="footer"/>
    <w:basedOn w:val="Normal"/>
    <w:link w:val="FooterChar"/>
    <w:uiPriority w:val="99"/>
    <w:unhideWhenUsed/>
    <w:rsid w:val="00AB7D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D82"/>
  </w:style>
  <w:style w:type="paragraph" w:styleId="BalloonText">
    <w:name w:val="Balloon Text"/>
    <w:basedOn w:val="Normal"/>
    <w:link w:val="BalloonTextChar"/>
    <w:uiPriority w:val="99"/>
    <w:semiHidden/>
    <w:unhideWhenUsed/>
    <w:rsid w:val="00AB7D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8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6F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cquelineguiry:Library:Application%20Support:Microsoft:Office:User%20Templates:My%20Templates:Blue%20Hil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 Hill Letterhead.dotx</Template>
  <TotalTime>1</TotalTime>
  <Pages>1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Guiry</dc:creator>
  <cp:keywords/>
  <dc:description/>
  <cp:lastModifiedBy>Jackie Guiry</cp:lastModifiedBy>
  <cp:revision>2</cp:revision>
  <cp:lastPrinted>2014-10-30T14:54:00Z</cp:lastPrinted>
  <dcterms:created xsi:type="dcterms:W3CDTF">2014-10-30T14:52:00Z</dcterms:created>
  <dcterms:modified xsi:type="dcterms:W3CDTF">2014-11-03T20:46:00Z</dcterms:modified>
</cp:coreProperties>
</file>